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33" w:rsidRPr="00E04203" w:rsidRDefault="00B54F33" w:rsidP="00695A71">
      <w:pPr>
        <w:jc w:val="center"/>
        <w:rPr>
          <w:rFonts w:ascii="仿宋_GB2312" w:eastAsia="仿宋_GB2312" w:hAnsi="仿宋" w:cs="Times New Roman"/>
          <w:b/>
          <w:bCs/>
          <w:sz w:val="24"/>
          <w:szCs w:val="24"/>
        </w:rPr>
      </w:pPr>
      <w:r w:rsidRPr="00E04203">
        <w:rPr>
          <w:rFonts w:ascii="仿宋_GB2312" w:eastAsia="仿宋_GB2312" w:hAnsi="仿宋" w:cs="仿宋_GB2312" w:hint="eastAsia"/>
          <w:b/>
          <w:bCs/>
          <w:sz w:val="24"/>
          <w:szCs w:val="24"/>
        </w:rPr>
        <w:t>中华人民共和国浙江海事局</w:t>
      </w:r>
      <w:r w:rsidRPr="00E04203">
        <w:rPr>
          <w:rFonts w:ascii="仿宋_GB2312" w:eastAsia="仿宋_GB2312" w:hAnsi="仿宋" w:cs="仿宋_GB2312"/>
          <w:b/>
          <w:bCs/>
          <w:sz w:val="24"/>
          <w:szCs w:val="24"/>
        </w:rPr>
        <w:t>2017</w:t>
      </w:r>
      <w:r w:rsidRPr="00E04203">
        <w:rPr>
          <w:rFonts w:ascii="仿宋_GB2312" w:eastAsia="仿宋_GB2312" w:hAnsi="仿宋" w:cs="仿宋_GB2312" w:hint="eastAsia"/>
          <w:b/>
          <w:bCs/>
          <w:sz w:val="24"/>
          <w:szCs w:val="24"/>
        </w:rPr>
        <w:t>年拟录用公务员公示公告</w:t>
      </w:r>
    </w:p>
    <w:p w:rsidR="00B54F33" w:rsidRPr="00E04203" w:rsidRDefault="00B54F33" w:rsidP="002B3E98">
      <w:pPr>
        <w:ind w:firstLine="480"/>
        <w:rPr>
          <w:rFonts w:ascii="仿宋_GB2312" w:eastAsia="仿宋_GB2312" w:hAnsi="仿宋" w:cs="Times New Roman"/>
          <w:sz w:val="24"/>
          <w:szCs w:val="24"/>
        </w:rPr>
      </w:pPr>
      <w:r w:rsidRPr="00E04203">
        <w:rPr>
          <w:rFonts w:ascii="仿宋_GB2312" w:eastAsia="仿宋_GB2312" w:hAnsi="仿宋" w:cs="仿宋_GB2312" w:hint="eastAsia"/>
          <w:sz w:val="24"/>
          <w:szCs w:val="24"/>
        </w:rPr>
        <w:t>根据</w:t>
      </w:r>
      <w:r w:rsidRPr="00E04203">
        <w:rPr>
          <w:rFonts w:ascii="仿宋_GB2312" w:eastAsia="仿宋_GB2312" w:hAnsi="仿宋" w:cs="仿宋_GB2312"/>
          <w:sz w:val="24"/>
          <w:szCs w:val="24"/>
        </w:rPr>
        <w:t>2017</w:t>
      </w:r>
      <w:r w:rsidRPr="00E04203">
        <w:rPr>
          <w:rFonts w:ascii="仿宋_GB2312" w:eastAsia="仿宋_GB2312" w:hAnsi="仿宋" w:cs="仿宋_GB2312" w:hint="eastAsia"/>
          <w:sz w:val="24"/>
          <w:szCs w:val="24"/>
        </w:rPr>
        <w:t>年度中央机关及其直属机构考试录用公务员工作有关要求，经过笔试、面试、体检和考察等程序，确定陈磊等</w:t>
      </w:r>
      <w:r w:rsidRPr="00E04203">
        <w:rPr>
          <w:rFonts w:ascii="仿宋_GB2312" w:eastAsia="仿宋_GB2312" w:hAnsi="仿宋" w:cs="仿宋_GB2312"/>
          <w:sz w:val="24"/>
          <w:szCs w:val="24"/>
        </w:rPr>
        <w:t>143</w:t>
      </w:r>
      <w:r w:rsidRPr="00E04203">
        <w:rPr>
          <w:rFonts w:ascii="仿宋_GB2312" w:eastAsia="仿宋_GB2312" w:hAnsi="仿宋" w:cs="仿宋_GB2312" w:hint="eastAsia"/>
          <w:sz w:val="24"/>
          <w:szCs w:val="24"/>
        </w:rPr>
        <w:t>人为浙江海事局拟录用公务员，现予公示。公示期间如有问题，请向浙江海事局反映。</w:t>
      </w:r>
    </w:p>
    <w:p w:rsidR="00B54F33" w:rsidRPr="00E04203" w:rsidRDefault="00B54F33" w:rsidP="002B3E98">
      <w:pPr>
        <w:ind w:firstLine="480"/>
        <w:rPr>
          <w:rFonts w:ascii="仿宋_GB2312" w:eastAsia="仿宋_GB2312" w:hAnsi="仿宋" w:cs="Times New Roman"/>
          <w:sz w:val="24"/>
          <w:szCs w:val="24"/>
        </w:rPr>
      </w:pPr>
      <w:r w:rsidRPr="00E04203">
        <w:rPr>
          <w:rFonts w:ascii="仿宋_GB2312" w:eastAsia="仿宋_GB2312" w:hAnsi="仿宋" w:cs="仿宋_GB2312" w:hint="eastAsia"/>
          <w:sz w:val="24"/>
          <w:szCs w:val="24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7"/>
        </w:smartTagPr>
        <w:r w:rsidRPr="00E04203">
          <w:rPr>
            <w:rFonts w:ascii="仿宋_GB2312" w:eastAsia="仿宋_GB2312" w:hAnsi="仿宋" w:cs="仿宋_GB2312"/>
            <w:sz w:val="24"/>
            <w:szCs w:val="24"/>
          </w:rPr>
          <w:t>2017</w:t>
        </w:r>
        <w:r w:rsidRPr="00E04203">
          <w:rPr>
            <w:rFonts w:ascii="仿宋_GB2312" w:eastAsia="仿宋_GB2312" w:hAnsi="仿宋" w:cs="仿宋_GB2312" w:hint="eastAsia"/>
            <w:sz w:val="24"/>
            <w:szCs w:val="24"/>
          </w:rPr>
          <w:t>年</w:t>
        </w:r>
        <w:r w:rsidRPr="00E04203">
          <w:rPr>
            <w:rFonts w:ascii="仿宋_GB2312" w:eastAsia="仿宋_GB2312" w:hAnsi="仿宋" w:cs="仿宋_GB2312"/>
            <w:sz w:val="24"/>
            <w:szCs w:val="24"/>
          </w:rPr>
          <w:t>5</w:t>
        </w:r>
        <w:r w:rsidRPr="00E04203">
          <w:rPr>
            <w:rFonts w:ascii="仿宋_GB2312" w:eastAsia="仿宋_GB2312" w:hAnsi="仿宋" w:cs="仿宋_GB2312" w:hint="eastAsia"/>
            <w:sz w:val="24"/>
            <w:szCs w:val="24"/>
          </w:rPr>
          <w:t>月</w:t>
        </w:r>
        <w:r w:rsidRPr="00E04203">
          <w:rPr>
            <w:rFonts w:ascii="仿宋_GB2312" w:eastAsia="仿宋_GB2312" w:hAnsi="仿宋" w:cs="仿宋_GB2312"/>
            <w:sz w:val="24"/>
            <w:szCs w:val="24"/>
          </w:rPr>
          <w:t>1</w:t>
        </w:r>
        <w:r>
          <w:rPr>
            <w:rFonts w:ascii="仿宋_GB2312" w:eastAsia="仿宋_GB2312" w:hAnsi="仿宋" w:cs="仿宋_GB2312"/>
            <w:sz w:val="24"/>
            <w:szCs w:val="24"/>
          </w:rPr>
          <w:t>5</w:t>
        </w:r>
        <w:r w:rsidRPr="00E04203">
          <w:rPr>
            <w:rFonts w:ascii="仿宋_GB2312" w:eastAsia="仿宋_GB2312" w:hAnsi="仿宋" w:cs="仿宋_GB2312" w:hint="eastAsia"/>
            <w:sz w:val="24"/>
            <w:szCs w:val="24"/>
          </w:rPr>
          <w:t>日</w:t>
        </w:r>
      </w:smartTag>
      <w:r w:rsidRPr="00E04203">
        <w:rPr>
          <w:rFonts w:ascii="仿宋_GB2312" w:eastAsia="仿宋_GB2312" w:hAnsi="仿宋" w:cs="仿宋_GB2312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5"/>
          <w:attr w:name="Year" w:val="2017"/>
        </w:smartTagPr>
        <w:r w:rsidRPr="00E04203">
          <w:rPr>
            <w:rFonts w:ascii="仿宋_GB2312" w:eastAsia="仿宋_GB2312" w:hAnsi="仿宋" w:cs="仿宋_GB2312"/>
            <w:sz w:val="24"/>
            <w:szCs w:val="24"/>
          </w:rPr>
          <w:t>5</w:t>
        </w:r>
        <w:r w:rsidRPr="00E04203">
          <w:rPr>
            <w:rFonts w:ascii="仿宋_GB2312" w:eastAsia="仿宋_GB2312" w:hAnsi="仿宋" w:cs="仿宋_GB2312" w:hint="eastAsia"/>
            <w:sz w:val="24"/>
            <w:szCs w:val="24"/>
          </w:rPr>
          <w:t>月</w:t>
        </w:r>
        <w:r w:rsidRPr="00E04203">
          <w:rPr>
            <w:rFonts w:ascii="仿宋_GB2312" w:eastAsia="仿宋_GB2312" w:hAnsi="仿宋" w:cs="仿宋_GB2312"/>
            <w:sz w:val="24"/>
            <w:szCs w:val="24"/>
          </w:rPr>
          <w:t>1</w:t>
        </w:r>
        <w:r>
          <w:rPr>
            <w:rFonts w:ascii="仿宋_GB2312" w:eastAsia="仿宋_GB2312" w:hAnsi="仿宋" w:cs="仿宋_GB2312"/>
            <w:sz w:val="24"/>
            <w:szCs w:val="24"/>
          </w:rPr>
          <w:t>9</w:t>
        </w:r>
        <w:r w:rsidRPr="00E04203">
          <w:rPr>
            <w:rFonts w:ascii="仿宋_GB2312" w:eastAsia="仿宋_GB2312" w:hAnsi="仿宋" w:cs="仿宋_GB2312" w:hint="eastAsia"/>
            <w:sz w:val="24"/>
            <w:szCs w:val="24"/>
          </w:rPr>
          <w:t>日</w:t>
        </w:r>
      </w:smartTag>
      <w:r w:rsidRPr="00E04203">
        <w:rPr>
          <w:rFonts w:ascii="仿宋_GB2312" w:eastAsia="仿宋_GB2312" w:hAnsi="仿宋" w:cs="仿宋_GB2312" w:hint="eastAsia"/>
          <w:sz w:val="24"/>
          <w:szCs w:val="24"/>
        </w:rPr>
        <w:t>（</w:t>
      </w:r>
      <w:r w:rsidRPr="00E04203">
        <w:rPr>
          <w:rFonts w:ascii="仿宋_GB2312" w:eastAsia="仿宋_GB2312" w:hAnsi="仿宋" w:cs="仿宋_GB2312"/>
          <w:sz w:val="24"/>
          <w:szCs w:val="24"/>
        </w:rPr>
        <w:t>5</w:t>
      </w:r>
      <w:r w:rsidRPr="00E04203">
        <w:rPr>
          <w:rFonts w:ascii="仿宋_GB2312" w:eastAsia="仿宋_GB2312" w:hAnsi="仿宋" w:cs="仿宋_GB2312" w:hint="eastAsia"/>
          <w:sz w:val="24"/>
          <w:szCs w:val="24"/>
        </w:rPr>
        <w:t>个工作日）</w:t>
      </w:r>
    </w:p>
    <w:p w:rsidR="00B54F33" w:rsidRPr="00E04203" w:rsidRDefault="00B54F33" w:rsidP="002B3E98">
      <w:pPr>
        <w:ind w:firstLine="480"/>
        <w:rPr>
          <w:rFonts w:ascii="仿宋_GB2312" w:eastAsia="仿宋_GB2312" w:hAnsi="仿宋" w:cs="仿宋_GB2312"/>
          <w:sz w:val="24"/>
          <w:szCs w:val="24"/>
        </w:rPr>
      </w:pPr>
      <w:r w:rsidRPr="00E04203">
        <w:rPr>
          <w:rFonts w:ascii="仿宋_GB2312" w:eastAsia="仿宋_GB2312" w:hAnsi="仿宋" w:cs="仿宋_GB2312" w:hint="eastAsia"/>
          <w:sz w:val="24"/>
          <w:szCs w:val="24"/>
        </w:rPr>
        <w:t>监督电话：</w:t>
      </w:r>
      <w:r w:rsidRPr="00E04203">
        <w:rPr>
          <w:rFonts w:ascii="仿宋_GB2312" w:eastAsia="仿宋_GB2312" w:hAnsi="仿宋" w:cs="仿宋_GB2312"/>
          <w:sz w:val="24"/>
          <w:szCs w:val="24"/>
        </w:rPr>
        <w:t>0571-88372791</w:t>
      </w:r>
    </w:p>
    <w:p w:rsidR="00B54F33" w:rsidRPr="00E04203" w:rsidRDefault="00B54F33" w:rsidP="002B3E98">
      <w:pPr>
        <w:ind w:firstLine="480"/>
        <w:rPr>
          <w:rFonts w:ascii="仿宋_GB2312" w:eastAsia="仿宋_GB2312" w:hAnsi="仿宋" w:cs="Times New Roman"/>
          <w:sz w:val="24"/>
          <w:szCs w:val="24"/>
        </w:rPr>
      </w:pPr>
      <w:r w:rsidRPr="00E04203">
        <w:rPr>
          <w:rFonts w:ascii="仿宋_GB2312" w:eastAsia="仿宋_GB2312" w:hAnsi="仿宋" w:cs="仿宋_GB2312" w:hint="eastAsia"/>
          <w:sz w:val="24"/>
          <w:szCs w:val="24"/>
        </w:rPr>
        <w:t>联系地址：杭州市拱墅区叶青兜路</w:t>
      </w:r>
      <w:r w:rsidRPr="00E04203">
        <w:rPr>
          <w:rFonts w:ascii="仿宋_GB2312" w:eastAsia="仿宋_GB2312" w:hAnsi="仿宋" w:cs="仿宋_GB2312"/>
          <w:sz w:val="24"/>
          <w:szCs w:val="24"/>
        </w:rPr>
        <w:t>1</w:t>
      </w:r>
      <w:r w:rsidRPr="00E04203">
        <w:rPr>
          <w:rFonts w:ascii="仿宋_GB2312" w:eastAsia="仿宋_GB2312" w:hAnsi="仿宋" w:cs="仿宋_GB2312" w:hint="eastAsia"/>
          <w:sz w:val="24"/>
          <w:szCs w:val="24"/>
        </w:rPr>
        <w:t>号</w:t>
      </w:r>
    </w:p>
    <w:p w:rsidR="00B54F33" w:rsidRPr="00E04203" w:rsidRDefault="00B54F33" w:rsidP="002B3E98">
      <w:pPr>
        <w:ind w:firstLine="480"/>
        <w:rPr>
          <w:rFonts w:ascii="仿宋_GB2312" w:eastAsia="仿宋_GB2312" w:hAnsi="仿宋" w:cs="仿宋_GB2312"/>
          <w:sz w:val="24"/>
          <w:szCs w:val="24"/>
        </w:rPr>
      </w:pPr>
      <w:r w:rsidRPr="00E04203">
        <w:rPr>
          <w:rFonts w:ascii="仿宋_GB2312" w:eastAsia="仿宋_GB2312" w:hAnsi="仿宋" w:cs="仿宋_GB2312" w:hint="eastAsia"/>
          <w:sz w:val="24"/>
          <w:szCs w:val="24"/>
        </w:rPr>
        <w:t>邮政编码：</w:t>
      </w:r>
      <w:r w:rsidRPr="00E04203">
        <w:rPr>
          <w:rFonts w:ascii="仿宋_GB2312" w:eastAsia="仿宋_GB2312" w:hAnsi="仿宋" w:cs="仿宋_GB2312"/>
          <w:sz w:val="24"/>
          <w:szCs w:val="24"/>
        </w:rPr>
        <w:t>310005</w:t>
      </w:r>
    </w:p>
    <w:p w:rsidR="00B54F33" w:rsidRPr="00E04203" w:rsidRDefault="00B54F33" w:rsidP="002B3E98">
      <w:pPr>
        <w:rPr>
          <w:rFonts w:ascii="仿宋_GB2312" w:eastAsia="仿宋_GB2312" w:hAnsi="仿宋" w:cs="Times New Roman"/>
          <w:sz w:val="24"/>
          <w:szCs w:val="24"/>
        </w:rPr>
      </w:pPr>
    </w:p>
    <w:p w:rsidR="00B54F33" w:rsidRPr="00E04203" w:rsidRDefault="00B54F33" w:rsidP="002B3E98">
      <w:pPr>
        <w:jc w:val="right"/>
        <w:rPr>
          <w:rFonts w:ascii="仿宋_GB2312" w:eastAsia="仿宋_GB2312" w:hAnsi="仿宋" w:cs="Times New Roman"/>
          <w:sz w:val="24"/>
          <w:szCs w:val="24"/>
        </w:rPr>
      </w:pPr>
      <w:r w:rsidRPr="00E04203">
        <w:rPr>
          <w:rFonts w:ascii="仿宋_GB2312" w:eastAsia="仿宋_GB2312" w:hAnsi="仿宋" w:cs="仿宋_GB2312" w:hint="eastAsia"/>
          <w:sz w:val="24"/>
          <w:szCs w:val="24"/>
        </w:rPr>
        <w:t>中华人民共和国浙江海事局</w:t>
      </w:r>
    </w:p>
    <w:p w:rsidR="00B54F33" w:rsidRPr="00E04203" w:rsidRDefault="00B54F33" w:rsidP="002B3E98">
      <w:pPr>
        <w:wordWrap w:val="0"/>
        <w:jc w:val="right"/>
        <w:rPr>
          <w:rFonts w:ascii="仿宋_GB2312" w:eastAsia="仿宋_GB2312" w:hAnsi="仿宋" w:cs="仿宋_GB2312"/>
          <w:sz w:val="24"/>
          <w:szCs w:val="24"/>
        </w:rPr>
      </w:pPr>
      <w:r w:rsidRPr="00E04203">
        <w:rPr>
          <w:rFonts w:ascii="仿宋_GB2312" w:eastAsia="仿宋_GB2312" w:hAnsi="仿宋" w:cs="仿宋_GB2312"/>
          <w:sz w:val="24"/>
          <w:szCs w:val="24"/>
        </w:rPr>
        <w:t>2017</w:t>
      </w:r>
      <w:r w:rsidRPr="00E04203">
        <w:rPr>
          <w:rFonts w:ascii="仿宋_GB2312" w:eastAsia="仿宋_GB2312" w:hAnsi="仿宋" w:cs="仿宋_GB2312" w:hint="eastAsia"/>
          <w:sz w:val="24"/>
          <w:szCs w:val="24"/>
        </w:rPr>
        <w:t>年</w:t>
      </w:r>
      <w:r w:rsidRPr="00E04203">
        <w:rPr>
          <w:rFonts w:ascii="仿宋_GB2312" w:eastAsia="仿宋_GB2312" w:hAnsi="仿宋" w:cs="仿宋_GB2312"/>
          <w:sz w:val="24"/>
          <w:szCs w:val="24"/>
        </w:rPr>
        <w:t>5</w:t>
      </w:r>
      <w:r w:rsidRPr="00E04203">
        <w:rPr>
          <w:rFonts w:ascii="仿宋_GB2312" w:eastAsia="仿宋_GB2312" w:hAnsi="仿宋" w:cs="仿宋_GB2312" w:hint="eastAsia"/>
          <w:sz w:val="24"/>
          <w:szCs w:val="24"/>
        </w:rPr>
        <w:t>月</w:t>
      </w:r>
      <w:r w:rsidRPr="00E04203">
        <w:rPr>
          <w:rFonts w:ascii="仿宋_GB2312" w:eastAsia="仿宋_GB2312" w:hAnsi="仿宋" w:cs="仿宋_GB2312"/>
          <w:sz w:val="24"/>
          <w:szCs w:val="24"/>
        </w:rPr>
        <w:t>1</w:t>
      </w:r>
      <w:r>
        <w:rPr>
          <w:rFonts w:ascii="仿宋_GB2312" w:eastAsia="仿宋_GB2312" w:hAnsi="仿宋" w:cs="仿宋_GB2312"/>
          <w:sz w:val="24"/>
          <w:szCs w:val="24"/>
        </w:rPr>
        <w:t>5</w:t>
      </w:r>
      <w:r w:rsidRPr="00E04203">
        <w:rPr>
          <w:rFonts w:ascii="仿宋_GB2312" w:eastAsia="仿宋_GB2312" w:hAnsi="仿宋" w:cs="仿宋_GB2312" w:hint="eastAsia"/>
          <w:sz w:val="24"/>
          <w:szCs w:val="24"/>
        </w:rPr>
        <w:t>日</w:t>
      </w:r>
      <w:r w:rsidRPr="00E04203">
        <w:rPr>
          <w:rFonts w:ascii="仿宋_GB2312" w:eastAsia="仿宋_GB2312" w:hAnsi="仿宋" w:cs="仿宋_GB2312"/>
          <w:sz w:val="24"/>
          <w:szCs w:val="24"/>
        </w:rPr>
        <w:t xml:space="preserve">     </w:t>
      </w:r>
    </w:p>
    <w:p w:rsidR="00B54F33" w:rsidRPr="00E04203" w:rsidRDefault="00B54F33">
      <w:pPr>
        <w:rPr>
          <w:rFonts w:ascii="仿宋_GB2312" w:eastAsia="仿宋_GB2312" w:hAnsi="仿宋" w:cs="Times New Roman"/>
          <w:sz w:val="24"/>
          <w:szCs w:val="24"/>
        </w:rPr>
      </w:pPr>
    </w:p>
    <w:p w:rsidR="00B54F33" w:rsidRPr="00E04203" w:rsidRDefault="00B54F33" w:rsidP="00DB0CF1">
      <w:pPr>
        <w:jc w:val="center"/>
        <w:rPr>
          <w:rFonts w:ascii="仿宋_GB2312" w:eastAsia="仿宋_GB2312" w:hAnsi="仿宋" w:cs="Times New Roman"/>
          <w:b/>
          <w:bCs/>
          <w:sz w:val="24"/>
          <w:szCs w:val="24"/>
        </w:rPr>
      </w:pPr>
      <w:r w:rsidRPr="00E04203">
        <w:rPr>
          <w:rFonts w:ascii="仿宋_GB2312" w:eastAsia="仿宋_GB2312" w:hAnsi="仿宋" w:cs="仿宋_GB2312" w:hint="eastAsia"/>
          <w:b/>
          <w:bCs/>
          <w:sz w:val="24"/>
          <w:szCs w:val="24"/>
        </w:rPr>
        <w:t>中华人民共和国浙江海事局</w:t>
      </w:r>
      <w:r w:rsidRPr="00E04203">
        <w:rPr>
          <w:rFonts w:ascii="仿宋_GB2312" w:eastAsia="仿宋_GB2312" w:hAnsi="仿宋" w:cs="仿宋_GB2312"/>
          <w:b/>
          <w:bCs/>
          <w:sz w:val="24"/>
          <w:szCs w:val="24"/>
        </w:rPr>
        <w:t>2017</w:t>
      </w:r>
      <w:r w:rsidRPr="00E04203">
        <w:rPr>
          <w:rFonts w:ascii="仿宋_GB2312" w:eastAsia="仿宋_GB2312" w:hAnsi="仿宋" w:cs="仿宋_GB2312" w:hint="eastAsia"/>
          <w:b/>
          <w:bCs/>
          <w:sz w:val="24"/>
          <w:szCs w:val="24"/>
        </w:rPr>
        <w:t>年拟录用公务员名单</w:t>
      </w:r>
    </w:p>
    <w:tbl>
      <w:tblPr>
        <w:tblW w:w="5989" w:type="pct"/>
        <w:jc w:val="center"/>
        <w:tblLayout w:type="fixed"/>
        <w:tblLook w:val="00A0"/>
      </w:tblPr>
      <w:tblGrid>
        <w:gridCol w:w="1816"/>
        <w:gridCol w:w="849"/>
        <w:gridCol w:w="708"/>
        <w:gridCol w:w="1417"/>
        <w:gridCol w:w="704"/>
        <w:gridCol w:w="1127"/>
        <w:gridCol w:w="2562"/>
        <w:gridCol w:w="1025"/>
      </w:tblGrid>
      <w:tr w:rsidR="00B54F33" w:rsidRPr="00454023">
        <w:trPr>
          <w:cantSplit/>
          <w:trHeight w:val="285"/>
          <w:tblHeader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b/>
                <w:bCs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b/>
                <w:bCs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陈磊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277221722011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孔令轩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277221750429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葛广霄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277221830902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肖悦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277231010411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焦晓轩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277235621802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宁波海事局穿山海事处科员（一）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李玉昌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277212301302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BA2FE7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大连远洋运输有限公司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宁波海事局穿山海事处科员（一）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傅杰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277233734415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福建省集美大学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205DD2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广州海顺船务公司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宁波海事局穿山海事处科员（一）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张健涛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277233735501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E5437B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中远航运股份有限公司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见习驾驶员、一水、三副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宁波海事局镇海海事处科员（一）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季强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277221770420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宁波海事局镇海海事处科员（一）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李瑞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277235622503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泉州师范学院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宁波海事局大榭海事处科员（一）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张宏博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277231012120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中海油服船舶事业部深圳作业公司</w:t>
            </w: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轮机员助理、机工、三管轮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宁波海事局大榭海事处科员（一）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王中华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277233076508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交通运输部广州打捞局第一船队</w:t>
            </w: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见习三管轮、甲类三管轮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宁波海事局大榭海事处科员（一）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景鹏飞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277241086514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华洋海事中心</w:t>
            </w: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实习生、轮机员助理、三管轮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宁波海事局梅山海事处科员（一）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谭宁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277221711930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宁波海事局梅山海事处科员（一）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王庭轩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277233154302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宁波海事局三江口海事处科员（一）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张可龙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277237641927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宁波海事局大榭海事处科员（二）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宋婷婷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277221721726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宁波海事局镇海海事处科员（二）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杨少杰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277237261513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宁波海事局梅山海事处科员（二）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李豪吉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277233278418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宁波海事局梅山海事处科员（二）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杨宗彬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277235591609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宁波海事局鄞奉海事处科员（一）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蔡文坚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277212402219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宁波海事局穿山海事处科员（二）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毛姝文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277222128425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宁波海事局宁海海事处科员（一）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袁佩泽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277233181708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宁波海事局宁海海事处科员（一）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孙益民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277233277626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宁波海事局穿山海事处科员（三）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吴沁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277233145618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宁波海事局穿山海事处科员（三）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臧顿红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277237192019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严露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277221770319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张博宇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277221802017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夏阳阳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277231181925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叶鹏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277233250215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朱俐一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277233252617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英国斯旺西大学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宁波海事局梅山海事处科员（三）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尹晓筱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277233094119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宁波海事局梅山海事处科员（三）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郭戌娴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277233270811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宁波大学科学技术学院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宁波海事局象山海事处科员（一）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耿倩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277232390806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宁波海事局镇海海事处科员（三）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张典砚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277221451502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宁波海事局镇海海事处科员（三）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王晟丹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277233264121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宁波海事局镇海海事处科员（四）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王臻悦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277244082015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宁波海事局大榭海事处科员（三）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牟玺静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277233105520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宁波海事局大榭海事处科员（三）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娄沁沁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277235520503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宁波海事局北仑海事处主任科员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苏慧清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277221550129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研究生（博士）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宁波海事局鄞奉海事处科员（二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)0701001021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席羽佳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277212192313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宁波海事局鄞奉海事处科员（二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)0701001021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马磊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277222167513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宁波海事局大榭海事处科员（四）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杨珂佳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277231061504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宁波海事局大榭海事处科员（四）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王欣欣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277233072528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宁波海事局三江口海事处科员（二）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沃峭泽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277245220111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宁波海事局象山海事处科员（二）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倪鑫桦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277231111304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启东市汇龙镇士清村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村党总支书记助理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宁波海事局象山海事处科员（二）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陈碧雅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277233122515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浙江工业大学之江学院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浙江省台州市黄岩</w:t>
            </w:r>
            <w:r w:rsidRPr="00696C57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区上</w:t>
            </w:r>
            <w:r w:rsidRPr="00696C57">
              <w:rPr>
                <w:rFonts w:ascii="仿宋_GB2312" w:eastAsia="仿宋" w:hAnsi="仿宋" w:cs="仿宋" w:hint="eastAsia"/>
                <w:kern w:val="0"/>
                <w:sz w:val="18"/>
                <w:szCs w:val="18"/>
              </w:rPr>
              <w:t>垟</w:t>
            </w:r>
            <w:r w:rsidRPr="00696C57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乡沈岙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党支部委员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宁波海事局象山海事处科员（二）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胡海姣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277233253717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慈溪市胜山镇大湾村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宁波海事局鄞奉海事处科员（三）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马雪丹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277233222212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浙江师范大学行知学院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浙江省宁波市慈溪市崇寿镇健民村村委会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br/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浙江省宁波市慈溪市崇寿镇崇胜村村委会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宁波海事局鄞奉海事处科员（三）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周雯雯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277233277413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哈尔滨商业大学德强商务学院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2008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宁波市鄞州区横街镇半山村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宁波海事局宁海海事处科员（二）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胡佳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277233264328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西交利物浦大学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慈溪市龙山镇太平闸村村委会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宁波海事局宁海海事处科员（二）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339236211713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广州市凡拓数码科技有限公司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江西省樟树市阁山镇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宁波海事局象山海事处科员（三）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高颖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277232253609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江苏省如东县大学生村官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宁波海事局象山海事处科员（三）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0701001027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夏培举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277237440129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山东省淄博市青年社会组织孵化中心（西部计划服务地）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项目专员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舟山海事局普陀山海事处科员（一）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李文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277232162622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江苏远东海运有限公司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水手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舟山海事局普陀山海事处科员（一）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陈森荣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277233274208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浙江海洋学院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宁波长胜货柜有限公司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职工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舟山海事局普陀山海事处科员（一）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舒静涛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277233750101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广州宏光船舶管理有限公司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船员；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仙鹤股份有限公司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销售员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舟山海事局普陀山海事处科员（一）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陈林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277237670412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舟山海事局普陀山海事处科员（一）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苏元祥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277245501309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南海航海保障中心北海航标处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杨森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275239110301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中海国际船舶管理有限公司上海分公司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周鹏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277214300401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青岛远洋运输有限公司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薛梦龙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277231171813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中远航运股份有限公司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船员；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上海英斯贝克商品检验有限公司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职工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马超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277233074027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山东交通学院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山东对外经济技术合作集团有限公司；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山东通达有限公司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杨德草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277237771917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上海华洋海事科技有限公司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277237822010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山东交通学院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中海海员对外技术服务有限公司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远洋驾驶（二水）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赵帅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277221751213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王凯旋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277232283115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南通太平洋海洋工程有限公司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李炜康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277233230808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林洪臣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277237630614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烟台中集来福士海洋工程有限公司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严迪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277242020709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北京中海海员对外技术服务有限公司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舟山海事局岙山海事处科员（一）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夏学卫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277237240203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中远散货运输有限公司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机工、见习三管轮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舟山海事局岙山海事处科员（一）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汤光鹏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277241090828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中海国际船舶管理有限公司广州分公司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赵宇麒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277221841111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许笑祺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277233721005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于俊峰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277232395216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南京明州码头有限公司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职员；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泰州市地方海事船检协会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教员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孙旭超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277233234107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宁波舟山港北仑第二集装箱码头分公司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文员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陆佳慧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277231140401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杨幸芸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277236586016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王佳哲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277233144710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谢霞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277233263829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舟山海事局岙山海事处科员（二）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贺欣桐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277233243929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浙江扬帆集团股份有限公司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船舶设计研究院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舾装设计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舟山海事局岙山海事处科员（二）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王张弛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277233391127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夏伟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277232077429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江苏华通动力重工有限公司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职工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虞琼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277233234021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金海重工股份有限公司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战略规划员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史仲云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277214172807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山西财经大学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苗雨洁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277221760222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蒋萌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277232067303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李树蔚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277233362707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徐铮娲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277235532117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舟山海事局嵊泗海事处科员（一）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277211680818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舟山海事局岙山海事处科员（三）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李禹贤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277233152407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浙江省杭州市环境监测科技有限公司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舟山海事局岙山海事处科员（三）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窦卫民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277237790504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临沂大学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舟山海事局岙山海事处科员（三）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邓润和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277244082012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佛山市顺德区龙江镇党委办聘用人员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  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佛山市顺德区龙江镇监察审计办公室聘用人员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周思斯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277221302224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康卓卓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277232341510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江苏省南京工业大学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江苏省连云港市赣榆区柘汪临港产业区管委会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办事员；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江苏省连云港市赣榆区商务局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办事员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管晖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277233121721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浙江新世纪人才开发有限公司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职员；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绿城农科检测技术有限公司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职员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舟山海事局普陀山海事处科员（二）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孙隐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277213055228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中央司法警官学院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舟山海事局普陀山海事处科员（二）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王一鸣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277239222609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山东政法学院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舟山海事局嵊泗海事处科员（二）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陈嘉来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277231111229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舟山海事局嵊泗海事处科员（三）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林倩倩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277231151301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舟山海事局定海海事处科员（五）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孙正淳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277232108316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舟山海事局定海海事处科员（五）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张繁戈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277236586909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舟山海事局嵊泗海事处科员（四）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何青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277231221122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舟山海事局普陀山海事处科员（三）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吴杭飞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342233731721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江西省玉山县大学生村官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横峰县交通运输局工作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上饶市公路管理局工作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诸葛丽云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277232372524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江苏省淮阴工学院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泰州市姜堰区蒋垛镇南港村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马瑞棠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277239090529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山东省临沂大学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山东省临沂市郯城县重坊镇人民政府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三支一扶工作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舟山海事局嵊泗海事处科员（五）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杨斐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277233234624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浙江省温州市洞头县经济贸易局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服务省内欠发达地区大学生志愿者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浙江省台州市椒江区前所街道妥桥村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主任助理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舟山海事局嵊泗海事处科员（五）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余维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277233270103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温州医学院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舟山市人才交流中心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人事代理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东港街道办事处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马群飞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277232301914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江苏省南京理工大学泰州科技学院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东海县南辰乡南辰村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东海县石梁河镇西山后村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东海县石梁河镇王埠村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刘洋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331223140610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黑龙江八一农垦大学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黑龙江省哈尔滨市南岗区王岗镇农业畜牧综合服务中心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三支一扶人员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舟山海事局岱山海事处科员（四）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张锐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338232392120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阜阳师范学院信息工程学院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江苏省兴化市安丰镇万耿村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党支部副书记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舟山海事局定海海事处科员（六）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0701002025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陈宣吟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277233260220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浙江师范大学行知学院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舟山市定海区小沙街道办事处三龙社区大学生村官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温州海事局乐清湾海事处科员（一）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0701003001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陈辛庚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277221711403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温州海事局飞云江海事处科员（一）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0701003002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董凯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277231150705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上海诺万石材有限公司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设计部</w:t>
            </w:r>
            <w:r w:rsidRPr="00E04203"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  <w:br/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山东金凤石材有限公司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设计部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温州海事局乐清湾海事处科员（二）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0701003003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张凡千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277233731905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中国海运集团大连分公司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船员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温州海事局瓯江江海事处科员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0701003004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陈东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277233070219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温州海事局飞云江海事处科员（二）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0701003005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王欢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277232321125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江苏省睢宁县古邳镇旧州村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台州海事局三门海事处科员（一）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高景隆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277233243017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台州海事局三门海事处科员（一）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徐莉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277233273520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宁波龙盛航运有限公司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台州海事局椒江海事处科员（一）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尹燕壹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277235640328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青岛远洋运输有限公司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台州海事局玉环海事处科员（一）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詹益涛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277233220209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台州海事局玉环海事处科员（一）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庄传恒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277235611913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福建中泉劳务公司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劳务派遣职工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台州海事局椒江海事处科员（二）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叶季荣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277236585929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上海森海海事服务有限公司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台州海事局玉环海事处科员（二）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杜飞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277221800227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台州海事局三门海事处科员（二）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徐小雪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277232096224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金陵科技学院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台州海事局三门海事处科员（三）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章朦予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277233254010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台州海事局温岭海事处科员（一）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刘乾全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277233274225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浙江舟山弘禄汽车安全系统有限公司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职工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台州海事局温岭海事处科员（二）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应青松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277233076015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台州海事局温岭海事处科员（三）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奚圣达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277231151305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台州海事局三门海事处科员（四）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石敏杰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277233244422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西安培华学院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-2016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宁海县西店镇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台州海事局三门海事处科员（五）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0701004012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徐静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277232371027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苏州大学文正学院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2009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泰州市高港区口岸街道张马社区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大学生村官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四类服务基层项目人员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杭州海事局杭州海事局海巡执法支队科员（一）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0701005001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徐磊庭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277233250806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2011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参军入伍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杭州海事局杭州海事局海巡执法支队科员（二）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0701005002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徐启航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277213191111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河北地质大学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杭州海事局杭州海事局海巡执法支队科员（三）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0701005003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田耀丽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277241093106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哈尔滨工业大学（威海）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杭州海事局杭州海事局海巡执法支队科员（四）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0701005004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章孜文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277233072003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杭州海事局杭州海事局海巡执法支队科员（五）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0701005005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冯洁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277233098323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应届毕业生</w:t>
            </w: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宁波海事局穿山海事处科员（四）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0712001028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朱世豪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277232108228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广州航海高等专科学校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2009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广州海顺船务公司；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2015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月深圳海顺海事服务有限公司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宁波海事局穿山海事处科员（四）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0712001028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于希恒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277232122208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南通航运职业技术学院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2008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上海远洋运输公司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宁波海事局穿山海事处科员（四）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0712001028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查明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277234070630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上海海事职业技术学院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2007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中海国际船舶管理有限公司上海分公司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宁波海事局三江口海事处科员（三）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0712001029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张蒙恩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277232061915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563C76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2004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南京油运股份有限公司；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2012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南京远腾船务有限公司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563C76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宁波海事局三江口海事处科员（三）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0712001029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陈静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277232393428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江苏海事职业技术学院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2009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中海油田服务股份有限公司湛江分公司</w:t>
            </w: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三管轮、二管轮、大管轮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舟山海事局沈家门海事处科员（五）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0712002026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刘迪春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277233221628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1999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-2003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宁波北仑海运公司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职工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B54F33" w:rsidRPr="00454023">
        <w:trPr>
          <w:cantSplit/>
          <w:trHeight w:val="31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舟山海事局定海海事处科员（七）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0712002027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于秀澎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277239140426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山东交通职业技术学院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33" w:rsidRPr="00E04203" w:rsidRDefault="00B54F33" w:rsidP="00DB0CF1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2007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年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月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-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至今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中鲁水产海运公司</w:t>
            </w:r>
            <w:r w:rsidRPr="00E04203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 xml:space="preserve"> </w:t>
            </w:r>
            <w:r w:rsidRPr="00E04203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船员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33" w:rsidRPr="00E04203" w:rsidRDefault="00B54F33" w:rsidP="00DB0CF1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</w:tbl>
    <w:p w:rsidR="00B54F33" w:rsidRPr="00E04203" w:rsidRDefault="00B54F33">
      <w:pPr>
        <w:rPr>
          <w:rFonts w:ascii="仿宋_GB2312" w:eastAsia="仿宋_GB2312" w:hAnsi="仿宋" w:cs="Times New Roman"/>
          <w:sz w:val="24"/>
          <w:szCs w:val="24"/>
        </w:rPr>
      </w:pPr>
    </w:p>
    <w:sectPr w:rsidR="00B54F33" w:rsidRPr="00E04203" w:rsidSect="002A1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33" w:rsidRDefault="00B54F33" w:rsidP="00695A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4F33" w:rsidRDefault="00B54F33" w:rsidP="00695A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33" w:rsidRDefault="00B54F33" w:rsidP="00695A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4F33" w:rsidRDefault="00B54F33" w:rsidP="00695A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A71"/>
    <w:rsid w:val="00073CFF"/>
    <w:rsid w:val="001515DC"/>
    <w:rsid w:val="00185E2C"/>
    <w:rsid w:val="00205DD2"/>
    <w:rsid w:val="002279E0"/>
    <w:rsid w:val="00293642"/>
    <w:rsid w:val="00295104"/>
    <w:rsid w:val="002A1F29"/>
    <w:rsid w:val="002B3E98"/>
    <w:rsid w:val="00307226"/>
    <w:rsid w:val="00312382"/>
    <w:rsid w:val="00384EB0"/>
    <w:rsid w:val="003A01AB"/>
    <w:rsid w:val="00401926"/>
    <w:rsid w:val="004154AA"/>
    <w:rsid w:val="00454023"/>
    <w:rsid w:val="00482DA4"/>
    <w:rsid w:val="00515A2B"/>
    <w:rsid w:val="00530833"/>
    <w:rsid w:val="005608FA"/>
    <w:rsid w:val="00563C76"/>
    <w:rsid w:val="005E1D21"/>
    <w:rsid w:val="00695A71"/>
    <w:rsid w:val="00696C57"/>
    <w:rsid w:val="006D396A"/>
    <w:rsid w:val="0070440A"/>
    <w:rsid w:val="007C5EFB"/>
    <w:rsid w:val="007D5CEA"/>
    <w:rsid w:val="007F0717"/>
    <w:rsid w:val="008159A4"/>
    <w:rsid w:val="00852F25"/>
    <w:rsid w:val="008E0744"/>
    <w:rsid w:val="00905546"/>
    <w:rsid w:val="00940F2A"/>
    <w:rsid w:val="00950A2D"/>
    <w:rsid w:val="00983189"/>
    <w:rsid w:val="00997D57"/>
    <w:rsid w:val="009A4B88"/>
    <w:rsid w:val="009E3DBA"/>
    <w:rsid w:val="00A42C2A"/>
    <w:rsid w:val="00AA5AC8"/>
    <w:rsid w:val="00AE63DE"/>
    <w:rsid w:val="00AF51AB"/>
    <w:rsid w:val="00B03155"/>
    <w:rsid w:val="00B07EB2"/>
    <w:rsid w:val="00B100F6"/>
    <w:rsid w:val="00B54F33"/>
    <w:rsid w:val="00BA2FE7"/>
    <w:rsid w:val="00BC2F82"/>
    <w:rsid w:val="00CE2D3C"/>
    <w:rsid w:val="00D34C11"/>
    <w:rsid w:val="00DB0CF1"/>
    <w:rsid w:val="00DB2D7D"/>
    <w:rsid w:val="00DD2200"/>
    <w:rsid w:val="00DF148F"/>
    <w:rsid w:val="00E04203"/>
    <w:rsid w:val="00E36C34"/>
    <w:rsid w:val="00E5437B"/>
    <w:rsid w:val="00E573EF"/>
    <w:rsid w:val="00E7608A"/>
    <w:rsid w:val="00EB43DD"/>
    <w:rsid w:val="00FA4356"/>
    <w:rsid w:val="00FB674E"/>
    <w:rsid w:val="00FB7C96"/>
    <w:rsid w:val="00F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2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5A7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95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5A7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B0C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0CF1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B0C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DB0C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DB0C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DB0CF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DB0CF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12</Pages>
  <Words>1821</Words>
  <Characters>10382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龙谨愚</cp:lastModifiedBy>
  <cp:revision>68</cp:revision>
  <cp:lastPrinted>2017-05-11T03:35:00Z</cp:lastPrinted>
  <dcterms:created xsi:type="dcterms:W3CDTF">2017-05-11T03:29:00Z</dcterms:created>
  <dcterms:modified xsi:type="dcterms:W3CDTF">2017-05-15T03:18:00Z</dcterms:modified>
</cp:coreProperties>
</file>